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7F" w:rsidRPr="00BE0940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0940">
        <w:rPr>
          <w:rFonts w:ascii="Times New Roman" w:hAnsi="Times New Roman"/>
          <w:b/>
          <w:sz w:val="24"/>
          <w:szCs w:val="24"/>
        </w:rPr>
        <w:t>План пребывания артистов Иркутской областной Филармонии</w:t>
      </w:r>
    </w:p>
    <w:p w:rsidR="0001597F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094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муниципальном образовании Мамско-Чуйского района</w:t>
      </w:r>
    </w:p>
    <w:p w:rsidR="0001597F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785"/>
        <w:gridCol w:w="3102"/>
      </w:tblGrid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5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1597F" w:rsidRPr="0044623F" w:rsidTr="00D20C49">
        <w:tc>
          <w:tcPr>
            <w:tcW w:w="9403" w:type="dxa"/>
            <w:gridSpan w:val="3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623F">
              <w:rPr>
                <w:rFonts w:ascii="Times New Roman" w:hAnsi="Times New Roman"/>
                <w:sz w:val="24"/>
                <w:szCs w:val="24"/>
              </w:rPr>
              <w:t>Прилет артисто</w:t>
            </w:r>
            <w:r>
              <w:rPr>
                <w:rFonts w:ascii="Times New Roman" w:hAnsi="Times New Roman"/>
                <w:sz w:val="24"/>
                <w:szCs w:val="24"/>
              </w:rPr>
              <w:t>в. Встреча в аэропорту п. Мама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11.00-11.3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Расселение в гостинице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13.15-14.0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623F"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14.15-16.0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детскую музыкальную школу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мастер-класс в детской музыкальной школе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19.30</w:t>
            </w:r>
          </w:p>
        </w:tc>
      </w:tr>
      <w:tr w:rsidR="0001597F" w:rsidRPr="0044623F" w:rsidTr="00D20C49">
        <w:tc>
          <w:tcPr>
            <w:tcW w:w="9403" w:type="dxa"/>
            <w:gridSpan w:val="3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районный краеведческий музей</w:t>
            </w:r>
          </w:p>
        </w:tc>
        <w:tc>
          <w:tcPr>
            <w:tcW w:w="3102" w:type="dxa"/>
          </w:tcPr>
          <w:p w:rsidR="0001597F" w:rsidRPr="00F70AB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11.15-12.30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РКДЦ «Победа»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школьников в РКДЦ «Победа»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15.15-16.00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16.10-17.10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РКДЦ «Победа»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 в РКДЦ «Победа»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21.20</w:t>
            </w:r>
          </w:p>
        </w:tc>
      </w:tr>
      <w:tr w:rsidR="0001597F" w:rsidRPr="0044623F" w:rsidTr="00D20C49">
        <w:tc>
          <w:tcPr>
            <w:tcW w:w="9403" w:type="dxa"/>
            <w:gridSpan w:val="3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01597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поселку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12.15-13.45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п. Луговский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п. Луговский, клуб «Сибиряк»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01597F" w:rsidRPr="0044623F" w:rsidRDefault="0001597F" w:rsidP="00BE09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п. Мама</w:t>
            </w:r>
          </w:p>
        </w:tc>
        <w:tc>
          <w:tcPr>
            <w:tcW w:w="3102" w:type="dxa"/>
          </w:tcPr>
          <w:p w:rsidR="0001597F" w:rsidRPr="0044623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01597F" w:rsidRDefault="0001597F" w:rsidP="00DC42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Default="0001597F" w:rsidP="00DC42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20.15-21.00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01597F" w:rsidRDefault="0001597F" w:rsidP="00DC42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гостинице</w:t>
            </w:r>
          </w:p>
        </w:tc>
        <w:tc>
          <w:tcPr>
            <w:tcW w:w="3102" w:type="dxa"/>
          </w:tcPr>
          <w:p w:rsidR="0001597F" w:rsidRDefault="0001597F" w:rsidP="00DC42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21.20</w:t>
            </w:r>
          </w:p>
        </w:tc>
      </w:tr>
      <w:tr w:rsidR="0001597F" w:rsidRPr="0044623F" w:rsidTr="005A13FA">
        <w:tc>
          <w:tcPr>
            <w:tcW w:w="9403" w:type="dxa"/>
            <w:gridSpan w:val="3"/>
          </w:tcPr>
          <w:p w:rsidR="0001597F" w:rsidRDefault="0001597F" w:rsidP="00DC42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49">
              <w:rPr>
                <w:rFonts w:ascii="Times New Roman" w:hAnsi="Times New Roman"/>
                <w:b/>
                <w:sz w:val="24"/>
                <w:szCs w:val="24"/>
              </w:rPr>
              <w:t>17 мая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01597F" w:rsidRDefault="0001597F" w:rsidP="00DC42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в кафе «СССР</w:t>
            </w:r>
            <w:r w:rsidRPr="0044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01597F" w:rsidRDefault="0001597F" w:rsidP="00DC42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3F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</w:tr>
      <w:tr w:rsidR="0001597F" w:rsidRPr="0044623F" w:rsidTr="00D20C49">
        <w:tc>
          <w:tcPr>
            <w:tcW w:w="516" w:type="dxa"/>
          </w:tcPr>
          <w:p w:rsidR="0001597F" w:rsidRDefault="0001597F" w:rsidP="0044623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01597F" w:rsidRDefault="0001597F" w:rsidP="00DC42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авиарейс в п. Мама</w:t>
            </w:r>
          </w:p>
        </w:tc>
        <w:tc>
          <w:tcPr>
            <w:tcW w:w="3102" w:type="dxa"/>
          </w:tcPr>
          <w:p w:rsidR="0001597F" w:rsidRDefault="0001597F" w:rsidP="00DC42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</w:tr>
    </w:tbl>
    <w:p w:rsidR="0001597F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597F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597F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597F" w:rsidRPr="00BE0940" w:rsidRDefault="0001597F" w:rsidP="00BE094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597F" w:rsidRPr="00BE0940" w:rsidSect="0050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A37"/>
    <w:multiLevelType w:val="hybridMultilevel"/>
    <w:tmpl w:val="F212286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F4"/>
    <w:rsid w:val="0001597F"/>
    <w:rsid w:val="002229AE"/>
    <w:rsid w:val="0044623F"/>
    <w:rsid w:val="00502E9C"/>
    <w:rsid w:val="005268F4"/>
    <w:rsid w:val="005A13FA"/>
    <w:rsid w:val="006424BA"/>
    <w:rsid w:val="007705D5"/>
    <w:rsid w:val="009C26D4"/>
    <w:rsid w:val="00BB7A16"/>
    <w:rsid w:val="00BE0940"/>
    <w:rsid w:val="00C60B2D"/>
    <w:rsid w:val="00D20C49"/>
    <w:rsid w:val="00DC42D2"/>
    <w:rsid w:val="00EF644A"/>
    <w:rsid w:val="00F7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940"/>
    <w:rPr>
      <w:lang w:eastAsia="en-US"/>
    </w:rPr>
  </w:style>
  <w:style w:type="table" w:styleId="TableGrid">
    <w:name w:val="Table Grid"/>
    <w:basedOn w:val="TableNormal"/>
    <w:uiPriority w:val="99"/>
    <w:rsid w:val="00BE0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Резцова Зулейха Амировна</dc:creator>
  <cp:keywords/>
  <dc:description/>
  <cp:lastModifiedBy>Oksana</cp:lastModifiedBy>
  <cp:revision>4</cp:revision>
  <cp:lastPrinted>2018-04-23T08:02:00Z</cp:lastPrinted>
  <dcterms:created xsi:type="dcterms:W3CDTF">2018-04-23T07:52:00Z</dcterms:created>
  <dcterms:modified xsi:type="dcterms:W3CDTF">2018-05-07T01:01:00Z</dcterms:modified>
</cp:coreProperties>
</file>